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C29" w:rsidRPr="003521FD" w:rsidRDefault="00112E25" w:rsidP="003521FD">
      <w:pPr>
        <w:jc w:val="center"/>
        <w:rPr>
          <w:rFonts w:ascii="黑体" w:eastAsia="黑体" w:hAnsi="黑体"/>
          <w:b/>
          <w:bCs/>
          <w:sz w:val="44"/>
          <w:szCs w:val="44"/>
        </w:rPr>
      </w:pPr>
      <w:bookmarkStart w:id="0" w:name="_GoBack"/>
      <w:r w:rsidRPr="003521FD">
        <w:rPr>
          <w:rFonts w:ascii="黑体" w:eastAsia="黑体" w:hAnsi="黑体" w:hint="eastAsia"/>
          <w:b/>
          <w:bCs/>
          <w:sz w:val="44"/>
          <w:szCs w:val="44"/>
        </w:rPr>
        <w:t>绵竹市经济适用住房（安居住房）办理流程</w:t>
      </w:r>
      <w:r w:rsidR="003521FD" w:rsidRPr="003521FD">
        <w:rPr>
          <w:rFonts w:ascii="黑体" w:eastAsia="黑体" w:hAnsi="黑体" w:hint="eastAsia"/>
          <w:b/>
          <w:bCs/>
          <w:sz w:val="44"/>
          <w:szCs w:val="44"/>
        </w:rPr>
        <w:t>图</w:t>
      </w:r>
    </w:p>
    <w:bookmarkEnd w:id="0"/>
    <w:p w:rsidR="00F44C29" w:rsidRDefault="00F44C29">
      <w:pPr>
        <w:rPr>
          <w:b/>
          <w:bCs/>
          <w:sz w:val="44"/>
          <w:szCs w:val="44"/>
        </w:rPr>
      </w:pPr>
    </w:p>
    <w:p w:rsidR="00F44C29" w:rsidRDefault="008F2DD3">
      <w:r>
        <w:pict>
          <v:shapetype id="_x0000_t109" coordsize="21600,21600" o:spt="109" path="m,l,21600r21600,l21600,xe">
            <v:stroke joinstyle="miter"/>
            <v:path gradientshapeok="t" o:connecttype="rect"/>
          </v:shapetype>
          <v:shape id="_x0000_s1026" type="#_x0000_t109" style="position:absolute;left:0;text-align:left;margin-left:257.75pt;margin-top:3.6pt;width:214pt;height:150.75pt;z-index:251648512;v-text-anchor:middle" o:gfxdata="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zThcgtkAAAAKAQAADwAAAAAAAAABACAAAAAiAAAAZHJz&#10;L2Rvd25yZXYueG1sUEsBAhQAFAAAAAgAh07iQJ7472x1AgAArAQAAA4AAAAAAAAAAQAgAAAAKAEA&#10;AGRycy9lMm9Eb2MueG1sUEsFBgAAAAAGAAYAWQEAAA8GAAAAAA==&#10;" filled="f" strokecolor="black [3213]" strokeweight="1pt">
            <v:textbox style="mso-next-textbox:#_x0000_s1026">
              <w:txbxContent>
                <w:p w:rsidR="00F44C29" w:rsidRDefault="00112E25">
                  <w:pPr>
                    <w:numPr>
                      <w:ilvl w:val="0"/>
                      <w:numId w:val="1"/>
                    </w:numPr>
                    <w:jc w:val="left"/>
                  </w:pPr>
                  <w:r>
                    <w:rPr>
                      <w:rFonts w:hint="eastAsia"/>
                    </w:rPr>
                    <w:t>出让人身份证（验原件留存复印件）；</w:t>
                  </w:r>
                </w:p>
                <w:p w:rsidR="00F44C29" w:rsidRPr="009916DE" w:rsidRDefault="00112E25">
                  <w:pPr>
                    <w:jc w:val="left"/>
                  </w:pPr>
                  <w:r>
                    <w:rPr>
                      <w:rFonts w:hint="eastAsia"/>
                    </w:rPr>
                    <w:t>2</w:t>
                  </w:r>
                  <w:r>
                    <w:rPr>
                      <w:rFonts w:hint="eastAsia"/>
                    </w:rPr>
                    <w:t>、经适房买卖合同（留存复印件</w:t>
                  </w:r>
                  <w:r w:rsidR="003A1BB8">
                    <w:rPr>
                      <w:rFonts w:hint="eastAsia"/>
                    </w:rPr>
                    <w:t>，遗失可持</w:t>
                  </w:r>
                  <w:r>
                    <w:rPr>
                      <w:rFonts w:hint="eastAsia"/>
                    </w:rPr>
                    <w:t>身份证原件到不动产中心复印</w:t>
                  </w:r>
                  <w:r w:rsidR="00016C20" w:rsidRPr="009916DE">
                    <w:rPr>
                      <w:rFonts w:hint="eastAsia"/>
                    </w:rPr>
                    <w:t>。若《房屋所有权证》上“登记时间”已能证明</w:t>
                  </w:r>
                  <w:r w:rsidR="006D4667" w:rsidRPr="009916DE">
                    <w:rPr>
                      <w:rFonts w:hint="eastAsia"/>
                    </w:rPr>
                    <w:t>购买</w:t>
                  </w:r>
                  <w:r w:rsidR="00016C20" w:rsidRPr="009916DE">
                    <w:rPr>
                      <w:rFonts w:hint="eastAsia"/>
                    </w:rPr>
                    <w:t>满</w:t>
                  </w:r>
                  <w:r w:rsidR="00016C20" w:rsidRPr="009916DE">
                    <w:rPr>
                      <w:rFonts w:hint="eastAsia"/>
                    </w:rPr>
                    <w:t>5</w:t>
                  </w:r>
                  <w:r w:rsidR="006D4667" w:rsidRPr="009916DE">
                    <w:rPr>
                      <w:rFonts w:hint="eastAsia"/>
                    </w:rPr>
                    <w:t>年，可不再递交</w:t>
                  </w:r>
                  <w:r w:rsidR="00016C20" w:rsidRPr="009916DE">
                    <w:rPr>
                      <w:rFonts w:hint="eastAsia"/>
                    </w:rPr>
                    <w:t>买卖合同</w:t>
                  </w:r>
                  <w:r w:rsidRPr="009916DE">
                    <w:rPr>
                      <w:rFonts w:hint="eastAsia"/>
                    </w:rPr>
                    <w:t>）</w:t>
                  </w:r>
                  <w:r w:rsidR="003A1BB8" w:rsidRPr="009916DE">
                    <w:rPr>
                      <w:rFonts w:hint="eastAsia"/>
                    </w:rPr>
                    <w:t>；</w:t>
                  </w:r>
                </w:p>
                <w:p w:rsidR="00F44C29" w:rsidRDefault="00112E25">
                  <w:pPr>
                    <w:jc w:val="left"/>
                  </w:pPr>
                  <w:r>
                    <w:rPr>
                      <w:rFonts w:hint="eastAsia"/>
                    </w:rPr>
                    <w:t>3</w:t>
                  </w:r>
                  <w:r w:rsidR="003A1BB8">
                    <w:rPr>
                      <w:rFonts w:hint="eastAsia"/>
                    </w:rPr>
                    <w:t>、《房屋所有权证》和《国有土地使用证》（或《不动产权证》）（</w:t>
                  </w:r>
                  <w:r>
                    <w:rPr>
                      <w:rFonts w:hint="eastAsia"/>
                    </w:rPr>
                    <w:t>验原件留存复印件）；</w:t>
                  </w:r>
                </w:p>
                <w:p w:rsidR="00F44C29" w:rsidRDefault="00112E25">
                  <w:pPr>
                    <w:jc w:val="left"/>
                  </w:pPr>
                  <w:r>
                    <w:rPr>
                      <w:rFonts w:hint="eastAsia"/>
                    </w:rPr>
                    <w:t>4</w:t>
                  </w:r>
                  <w:r>
                    <w:rPr>
                      <w:rFonts w:hint="eastAsia"/>
                    </w:rPr>
                    <w:t>、其他必要材料（</w:t>
                  </w:r>
                  <w:r w:rsidR="003A1BB8">
                    <w:rPr>
                      <w:rFonts w:hint="eastAsia"/>
                    </w:rPr>
                    <w:t>如：</w:t>
                  </w:r>
                  <w:r>
                    <w:rPr>
                      <w:rFonts w:hint="eastAsia"/>
                    </w:rPr>
                    <w:t>公证书、离婚财产分割协议等）</w:t>
                  </w:r>
                  <w:r w:rsidR="003521FD">
                    <w:rPr>
                      <w:rFonts w:hint="eastAsia"/>
                    </w:rPr>
                    <w:t>（验原件留存复印件）</w:t>
                  </w:r>
                  <w:r>
                    <w:rPr>
                      <w:rFonts w:hint="eastAsia"/>
                    </w:rPr>
                    <w:t>。</w:t>
                  </w:r>
                </w:p>
              </w:txbxContent>
            </v:textbox>
            <w10:wrap type="square"/>
          </v:shape>
        </w:pict>
      </w:r>
    </w:p>
    <w:p w:rsidR="00F44C29" w:rsidRDefault="00F44C29"/>
    <w:p w:rsidR="00F44C29" w:rsidRDefault="008F2DD3">
      <w:pPr>
        <w:tabs>
          <w:tab w:val="left" w:pos="5917"/>
        </w:tabs>
        <w:jc w:val="left"/>
        <w:rPr>
          <w:rFonts w:ascii="Arial" w:hAnsi="Arial" w:cs="Arial"/>
          <w:color w:val="000000" w:themeColor="text1"/>
        </w:rPr>
      </w:pPr>
      <w:r w:rsidRPr="008F2DD3">
        <w:pict>
          <v:shape id="_x0000_s1029" type="#_x0000_t109" style="position:absolute;margin-left:258.5pt;margin-top:382.6pt;width:213.25pt;height:204.05pt;z-index:251654656;v-text-anchor:middle" o:gfxdata="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DYqepR2wAAAAwBAAAPAAAAAAAAAAEAIAAAACIAAABkcnMvZG93bnJldi54&#10;bWxQSwECFAAUAAAACACHTuJADnIoomkCAACiBAAADgAAAAAAAAABACAAAAAqAQAAZHJzL2Uyb0Rv&#10;Yy54bWxQSwUGAAAAAAYABgBZAQAABQYAAAAA&#10;" filled="f" strokecolor="black [3213]" strokeweight="1pt">
            <v:textbox style="mso-next-textbox:#_x0000_s1029">
              <w:txbxContent>
                <w:p w:rsidR="002D191C" w:rsidRPr="00DD56BE" w:rsidRDefault="002D191C" w:rsidP="002D191C">
                  <w:pPr>
                    <w:numPr>
                      <w:ilvl w:val="0"/>
                      <w:numId w:val="2"/>
                    </w:numPr>
                    <w:jc w:val="left"/>
                  </w:pPr>
                  <w:r>
                    <w:rPr>
                      <w:rFonts w:hint="eastAsia"/>
                    </w:rPr>
                    <w:t>房</w:t>
                  </w:r>
                  <w:r w:rsidRPr="00DD56BE">
                    <w:rPr>
                      <w:rFonts w:hint="eastAsia"/>
                    </w:rPr>
                    <w:t>产交易中心办理交易手续（《房屋所有权证》、《国有土地使用证》、买卖双方身份证及其他必要材料，如公证书（原件）；</w:t>
                  </w:r>
                </w:p>
                <w:p w:rsidR="00F44C29" w:rsidRPr="00DD56BE" w:rsidRDefault="002D191C" w:rsidP="002D191C">
                  <w:pPr>
                    <w:numPr>
                      <w:ilvl w:val="0"/>
                      <w:numId w:val="2"/>
                    </w:numPr>
                    <w:jc w:val="left"/>
                  </w:pPr>
                  <w:r w:rsidRPr="00DD56BE">
                    <w:rPr>
                      <w:rFonts w:hint="eastAsia"/>
                    </w:rPr>
                    <w:t>不动产中心转移登记（《房屋所有权证》、《国有土地使用证》、买卖双方身份证、不动产实地查看记录表、存量房买卖合同、房屋交易管理备案表、税务联系单、房地产权属转移完税（不征、免征）、出让金缴纳及税后发票、准予转让国有土地使用权通知书或准予补办国有土地使用权出让手续通知书、宗地图、房产平面图和其他必要材料如公证书等）。</w:t>
                  </w:r>
                </w:p>
              </w:txbxContent>
            </v:textbox>
            <w10:wrap type="square"/>
          </v:shape>
        </w:pict>
      </w:r>
      <w:r w:rsidRPr="008F2DD3">
        <w:pict>
          <v:shape id="_x0000_s1035" type="#_x0000_t109" style="position:absolute;margin-left:-.25pt;margin-top:130.1pt;width:151.5pt;height:60pt;z-index:251649536;v-text-anchor:middle" o:gfxdata="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2x/BXVAAAACAEAAA8AAAAAAAAAAQAgAAAAIgAAAGRycy9kb3ducmV2LnhtbFBLAQIUABQA&#10;AAAIAIdO4kB7XXaK1wIAAJMFAAAOAAAAAAAAAAEAIAAAACQBAABkcnMvZTJvRG9jLnhtbFBLBQYA&#10;AAAABgAGAFkBAABtBgAAAAA=&#10;" filled="f" strokecolor="black [3213]" strokeweight="1pt">
            <v:textbox style="mso-next-textbox:#_x0000_s1035">
              <w:txbxContent>
                <w:p w:rsidR="003A1BB8" w:rsidRPr="00DD56BE" w:rsidRDefault="00112E25" w:rsidP="003A1BB8">
                  <w:pPr>
                    <w:jc w:val="left"/>
                  </w:pPr>
                  <w:r w:rsidRPr="00DD56BE">
                    <w:rPr>
                      <w:rFonts w:hint="eastAsia"/>
                    </w:rPr>
                    <w:t>政务中心</w:t>
                  </w:r>
                  <w:r w:rsidRPr="00DD56BE">
                    <w:rPr>
                      <w:rFonts w:hint="eastAsia"/>
                    </w:rPr>
                    <w:t>D</w:t>
                  </w:r>
                  <w:r w:rsidRPr="00DD56BE">
                    <w:rPr>
                      <w:rFonts w:hint="eastAsia"/>
                    </w:rPr>
                    <w:t>区一楼地政地籍管理所</w:t>
                  </w:r>
                  <w:r w:rsidR="003A1BB8" w:rsidRPr="00DD56BE">
                    <w:rPr>
                      <w:rFonts w:hint="eastAsia"/>
                    </w:rPr>
                    <w:t>打印不动产宗地</w:t>
                  </w:r>
                  <w:r w:rsidR="00992004" w:rsidRPr="00DD56BE">
                    <w:rPr>
                      <w:rFonts w:hint="eastAsia"/>
                    </w:rPr>
                    <w:t>实地</w:t>
                  </w:r>
                  <w:r w:rsidR="003A1BB8" w:rsidRPr="00DD56BE">
                    <w:rPr>
                      <w:rFonts w:hint="eastAsia"/>
                    </w:rPr>
                    <w:t>查看记录表和印宗地图</w:t>
                  </w:r>
                </w:p>
                <w:p w:rsidR="00F44C29" w:rsidRPr="00DD56BE" w:rsidRDefault="00F44C29">
                  <w:pPr>
                    <w:jc w:val="left"/>
                  </w:pPr>
                </w:p>
              </w:txbxContent>
            </v:textbox>
            <w10:wrap type="square"/>
          </v:shape>
        </w:pict>
      </w:r>
      <w:r w:rsidRPr="008F2DD3">
        <w:rPr>
          <w:noProof/>
        </w:rPr>
        <w:pict>
          <v:shapetype id="_x0000_t202" coordsize="21600,21600" o:spt="202" path="m,l,21600r21600,l21600,xe">
            <v:stroke joinstyle="miter"/>
            <v:path gradientshapeok="t" o:connecttype="rect"/>
          </v:shapetype>
          <v:shape id="_x0000_s1048" type="#_x0000_t202" style="position:absolute;margin-left:173.65pt;margin-top:166.4pt;width:62.05pt;height:22.8pt;z-index:251670016;mso-height-percent:200;mso-height-percent:200;mso-width-relative:margin;mso-height-relative:margin" stroked="f">
            <v:textbox style="mso-next-textbox:#_x0000_s1048;mso-fit-shape-to-text:t">
              <w:txbxContent>
                <w:p w:rsidR="003A1BB8" w:rsidRDefault="003A1BB8" w:rsidP="003A1BB8">
                  <w:r>
                    <w:rPr>
                      <w:rFonts w:hint="eastAsia"/>
                    </w:rPr>
                    <w:t>卖方到场</w:t>
                  </w:r>
                </w:p>
              </w:txbxContent>
            </v:textbox>
          </v:shape>
        </w:pict>
      </w:r>
      <w:r w:rsidRPr="008F2DD3">
        <w:pict>
          <v:shape id="_x0000_s1038" type="#_x0000_t109" style="position:absolute;margin-left:164.6pt;margin-top:136pt;width:77.25pt;height:21.75pt;z-index:251660800;v-text-anchor:middle" o:gfxdata="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Fz7QPdkAAAALAQAADwAAAAAAAAABACAAAAAiAAAAZHJzL2Rvd25yZXYu&#10;eG1sUEsBAhQAFAAAAAgAh07iQOwoDhpsAgAAoAQAAA4AAAAAAAAAAQAgAAAAKAEAAGRycy9lMm9E&#10;b2MueG1sUEsFBgAAAAAGAAYAWQEAAAYGAAAAAA==&#10;" fillcolor="white [3212]" stroked="f" strokeweight="1pt">
            <v:textbox style="mso-next-textbox:#_x0000_s1038">
              <w:txbxContent>
                <w:p w:rsidR="00F44C29" w:rsidRDefault="00112E25">
                  <w:pPr>
                    <w:jc w:val="center"/>
                    <w:rPr>
                      <w:color w:val="000000" w:themeColor="text1"/>
                    </w:rPr>
                  </w:pPr>
                  <w:r>
                    <w:rPr>
                      <w:rFonts w:hint="eastAsia"/>
                      <w:color w:val="000000" w:themeColor="text1"/>
                    </w:rPr>
                    <w:t>所需资料</w:t>
                  </w:r>
                </w:p>
              </w:txbxContent>
            </v:textbox>
          </v:shape>
        </w:pict>
      </w:r>
      <w:r w:rsidRPr="008F2DD3">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3" type="#_x0000_t13" style="position:absolute;margin-left:152.6pt;margin-top:159.2pt;width:103.45pt;height:5.65pt;z-index:251657728;v-text-anchor:middle" o:gfxdata="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Nn4sjdgAAAALAQAADwAAAAAAAAABACAAAAAiAAAAZHJzL2Rvd25yZXYueG1sUEsB&#10;AhQAFAAAAAgAh07iQLM985ZnAgAA0QQAAA4AAAAAAAAAAQAgAAAAJwEAAGRycy9lMm9Eb2MueG1s&#10;UEsFBgAAAAAGAAYAWQEAAAAGAAAAAA==&#10;" adj="21011" fillcolor="black [3200]" strokecolor="black [3200]" strokeweight="1pt"/>
        </w:pict>
      </w:r>
      <w:r w:rsidRPr="008F2DD3">
        <w:pict>
          <v:shape id="_x0000_s1041" type="#_x0000_t109" style="position:absolute;margin-left:257pt;margin-top:136.25pt;width:214.75pt;height:53.25pt;z-index:251651584;v-text-anchor:middle" o:gfxdata="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HF5ZUdoAAAALAQAADwAAAAAAAAABACAAAAAiAAAAZHJzL2Rvd25yZXYueG1s&#10;UEsBAhQAFAAAAAgAh07iQHc+wWBoAgAAoQQAAA4AAAAAAAAAAQAgAAAAKQEAAGRycy9lMm9Eb2Mu&#10;eG1sUEsFBgAAAAAGAAYAWQEAAAMGAAAAAA==&#10;" filled="f" strokecolor="black [3213]" strokeweight="1pt">
            <v:textbox style="mso-next-textbox:#_x0000_s1041">
              <w:txbxContent>
                <w:p w:rsidR="003A1BB8" w:rsidRDefault="003A1BB8" w:rsidP="003A1BB8">
                  <w:pPr>
                    <w:pStyle w:val="a4"/>
                    <w:numPr>
                      <w:ilvl w:val="0"/>
                      <w:numId w:val="4"/>
                    </w:numPr>
                    <w:ind w:firstLineChars="0"/>
                    <w:jc w:val="left"/>
                  </w:pPr>
                  <w:r>
                    <w:rPr>
                      <w:rFonts w:hint="eastAsia"/>
                    </w:rPr>
                    <w:t>出让人身份证（原件）；</w:t>
                  </w:r>
                </w:p>
                <w:p w:rsidR="003A1BB8" w:rsidRDefault="003A1BB8" w:rsidP="003A1BB8">
                  <w:pPr>
                    <w:pStyle w:val="a4"/>
                    <w:numPr>
                      <w:ilvl w:val="0"/>
                      <w:numId w:val="4"/>
                    </w:numPr>
                    <w:ind w:firstLineChars="0"/>
                    <w:jc w:val="left"/>
                  </w:pPr>
                  <w:r>
                    <w:rPr>
                      <w:rFonts w:hint="eastAsia"/>
                    </w:rPr>
                    <w:t>《房屋所有权证》和《国有土地使用证》（原件）。</w:t>
                  </w:r>
                </w:p>
              </w:txbxContent>
            </v:textbox>
            <w10:wrap type="square"/>
          </v:shape>
        </w:pict>
      </w:r>
      <w:r w:rsidRPr="008F2DD3">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2" type="#_x0000_t67" style="position:absolute;margin-left:69.35pt;margin-top:85.6pt;width:17pt;height:43pt;z-index:251663872;v-text-anchor:middle" o:gfxdata="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Arl932QAAAAsBAAAPAAAAAAAAAAEAIAAAACIAAABkcnMvZG93bnJldi54bWxQ&#10;SwECFAAUAAAACACHTuJAJYe30GgCAAC8BAAADgAAAAAAAAABACAAAAAoAQAAZHJzL2Uyb0RvYy54&#10;bWxQSwUGAAAAAAYABgBZAQAAAgYAAAAA&#10;" adj="19271" fillcolor="white [3201]" strokecolor="black [3213]" strokeweight="1pt"/>
        </w:pict>
      </w:r>
      <w:r w:rsidRPr="008F2DD3">
        <w:pict>
          <v:shape id="_x0000_s1034" type="#_x0000_t13" style="position:absolute;margin-left:154.1pt;margin-top:469.7pt;width:103.45pt;height:5.65pt;z-index:251659776;v-text-anchor:middle" o:gfxdata="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JaPbi7ZAAAADQEAAA8AAAAAAAAAAQAgAAAAIgAAAGRycy9kb3ducmV2LnhtbFBL&#10;AQIUABQAAAAIAIdO4kCEsZKPZwIAANEEAAAOAAAAAAAAAAEAIAAAACgBAABkcnMvZTJvRG9jLnht&#10;bFBLBQYAAAAABgAGAFkBAAABBgAAAAA=&#10;" adj="21011" fillcolor="black [3200]" strokecolor="black [3200]" strokeweight="1pt"/>
        </w:pict>
      </w:r>
      <w:r w:rsidRPr="008F2DD3">
        <w:pict>
          <v:shape id="_x0000_s1032" type="#_x0000_t13" style="position:absolute;margin-left:153.35pt;margin-top:288.95pt;width:103.45pt;height:5.65pt;z-index:251658752;v-text-anchor:middle" o:gfxdata="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9D/Wh2gAAAAsBAAAPAAAAAAAAAAEAIAAAACIAAABkcnMvZG93bnJldi54bWxQ&#10;SwECFAAUAAAACACHTuJAUo9FZmcCAADRBAAADgAAAAAAAAABACAAAAApAQAAZHJzL2Uyb0RvYy54&#10;bWxQSwUGAAAAAAYABgBZAQAAAgYAAAAA&#10;" adj="21011" fillcolor="black [3200]" strokecolor="black [3200]" strokeweight="1pt"/>
        </w:pict>
      </w:r>
      <w:r w:rsidRPr="008F2DD3">
        <w:pict>
          <v:shape id="_x0000_s1028" type="#_x0000_t109" style="position:absolute;margin-left:257.75pt;margin-top:202.6pt;width:214pt;height:167.15pt;z-index:251652608;v-text-anchor:middle" o:gfxdata="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BzPFqz2gAAAAsBAAAPAAAAAAAAAAEAIAAAACIAAABkcnMvZG93bnJldi54&#10;bWxQSwECFAAUAAAACACHTuJAF/SGbWoCAACiBAAADgAAAAAAAAABACAAAAApAQAAZHJzL2Uyb0Rv&#10;Yy54bWxQSwUGAAAAAAYABgBZAQAABQYAAAAA&#10;" filled="f" strokecolor="black [3213]" strokeweight="1pt">
            <v:textbox style="mso-next-textbox:#_x0000_s1028">
              <w:txbxContent>
                <w:p w:rsidR="00F44C29" w:rsidRDefault="00112E25">
                  <w:pPr>
                    <w:numPr>
                      <w:ilvl w:val="0"/>
                      <w:numId w:val="3"/>
                    </w:numPr>
                    <w:jc w:val="left"/>
                  </w:pPr>
                  <w:r>
                    <w:rPr>
                      <w:rFonts w:hint="eastAsia"/>
                    </w:rPr>
                    <w:t>申请书（国土窗口提供）；</w:t>
                  </w:r>
                </w:p>
                <w:p w:rsidR="00F44C29" w:rsidRDefault="00203643">
                  <w:pPr>
                    <w:numPr>
                      <w:ilvl w:val="0"/>
                      <w:numId w:val="3"/>
                    </w:numPr>
                    <w:jc w:val="left"/>
                  </w:pPr>
                  <w:r>
                    <w:rPr>
                      <w:rFonts w:hint="eastAsia"/>
                    </w:rPr>
                    <w:t>《房屋所有权证》和《国有土地使用证》</w:t>
                  </w:r>
                  <w:r w:rsidR="00112E25">
                    <w:rPr>
                      <w:rFonts w:hint="eastAsia"/>
                    </w:rPr>
                    <w:t>（验原件留复印件）；</w:t>
                  </w:r>
                </w:p>
                <w:p w:rsidR="00F44C29" w:rsidRDefault="00112E25">
                  <w:pPr>
                    <w:numPr>
                      <w:ilvl w:val="0"/>
                      <w:numId w:val="3"/>
                    </w:numPr>
                    <w:jc w:val="left"/>
                  </w:pPr>
                  <w:r>
                    <w:rPr>
                      <w:rFonts w:hint="eastAsia"/>
                    </w:rPr>
                    <w:t>土地使用权人身份证（验原件留复印件）；</w:t>
                  </w:r>
                </w:p>
                <w:p w:rsidR="00F44C29" w:rsidRDefault="00112E25">
                  <w:pPr>
                    <w:numPr>
                      <w:ilvl w:val="0"/>
                      <w:numId w:val="3"/>
                    </w:numPr>
                    <w:jc w:val="left"/>
                  </w:pPr>
                  <w:r>
                    <w:rPr>
                      <w:rFonts w:hint="eastAsia"/>
                    </w:rPr>
                    <w:t>宗地图（原件）；</w:t>
                  </w:r>
                </w:p>
                <w:p w:rsidR="00F44C29" w:rsidRDefault="00112E25">
                  <w:pPr>
                    <w:numPr>
                      <w:ilvl w:val="0"/>
                      <w:numId w:val="3"/>
                    </w:numPr>
                    <w:jc w:val="left"/>
                  </w:pPr>
                  <w:r>
                    <w:rPr>
                      <w:rFonts w:hint="eastAsia"/>
                    </w:rPr>
                    <w:t>绵竹市经济适用住房（安居住房）转移登记审批表（原件）；</w:t>
                  </w:r>
                </w:p>
                <w:p w:rsidR="00F44C29" w:rsidRDefault="003521FD">
                  <w:pPr>
                    <w:numPr>
                      <w:ilvl w:val="0"/>
                      <w:numId w:val="3"/>
                    </w:numPr>
                    <w:jc w:val="left"/>
                  </w:pPr>
                  <w:r>
                    <w:rPr>
                      <w:rFonts w:hint="eastAsia"/>
                    </w:rPr>
                    <w:t>其他必要材料（如：公证书、离婚财产分割协议等）</w:t>
                  </w:r>
                  <w:r w:rsidR="00112E25">
                    <w:rPr>
                      <w:rFonts w:hint="eastAsia"/>
                    </w:rPr>
                    <w:t>（原件）</w:t>
                  </w:r>
                  <w:r w:rsidR="00016C20">
                    <w:rPr>
                      <w:rFonts w:hint="eastAsia"/>
                    </w:rPr>
                    <w:t>。</w:t>
                  </w:r>
                </w:p>
              </w:txbxContent>
            </v:textbox>
            <w10:wrap type="square"/>
          </v:shape>
        </w:pict>
      </w:r>
      <w:r w:rsidRPr="008F2DD3">
        <w:rPr>
          <w:noProof/>
        </w:rPr>
        <w:pict>
          <v:shape id="_x0000_s1050" type="#_x0000_t202" style="position:absolute;margin-left:167.65pt;margin-top:476.1pt;width:83.45pt;height:22.8pt;z-index:251672064;mso-height-percent:200;mso-height-percent:200;mso-width-relative:margin;mso-height-relative:margin" stroked="f">
            <v:textbox style="mso-next-textbox:#_x0000_s1050;mso-fit-shape-to-text:t">
              <w:txbxContent>
                <w:p w:rsidR="003521FD" w:rsidRDefault="003521FD" w:rsidP="003521FD">
                  <w:r>
                    <w:rPr>
                      <w:rFonts w:hint="eastAsia"/>
                    </w:rPr>
                    <w:t>买卖双方到场</w:t>
                  </w:r>
                </w:p>
              </w:txbxContent>
            </v:textbox>
          </v:shape>
        </w:pict>
      </w:r>
      <w:r w:rsidRPr="008F2DD3">
        <w:rPr>
          <w:noProof/>
        </w:rPr>
        <w:pict>
          <v:shape id="_x0000_s1049" type="#_x0000_t202" style="position:absolute;margin-left:173.65pt;margin-top:299.1pt;width:62.05pt;height:22.8pt;z-index:251671040;mso-height-percent:200;mso-height-percent:200;mso-width-relative:margin;mso-height-relative:margin" stroked="f">
            <v:textbox style="mso-next-textbox:#_x0000_s1049;mso-fit-shape-to-text:t">
              <w:txbxContent>
                <w:p w:rsidR="003A1BB8" w:rsidRDefault="003A1BB8" w:rsidP="003A1BB8">
                  <w:r>
                    <w:rPr>
                      <w:rFonts w:hint="eastAsia"/>
                    </w:rPr>
                    <w:t>卖方到场</w:t>
                  </w:r>
                </w:p>
              </w:txbxContent>
            </v:textbox>
          </v:shape>
        </w:pict>
      </w:r>
      <w:r w:rsidRPr="008F2DD3">
        <w:pict>
          <v:shape id="_x0000_s1044" type="#_x0000_t67" style="position:absolute;margin-left:69.35pt;margin-top:330.8pt;width:17pt;height:108.25pt;z-index:251665920;v-text-anchor:middle" o:gfxdata="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3dhp7NoAAAALAQAADwAAAAAAAAABACAAAAAiAAAAZHJzL2Rvd25yZXYueG1sUEsBAhQAFAAAAAgA&#10;h07iQDVIXZVcAgAAsAQAAA4AAAAAAAAAAQAgAAAAKQEAAGRycy9lMm9Eb2MueG1sUEsFBgAAAAAG&#10;AAYAWQEAAPcFAAAAAA==&#10;" adj="19904" fillcolor="white [3201]" strokecolor="black [3213]" strokeweight="1pt"/>
        </w:pict>
      </w:r>
      <w:r w:rsidRPr="008F2DD3">
        <w:pict>
          <v:shape id="_x0000_s1043" type="#_x0000_t67" style="position:absolute;margin-left:69.35pt;margin-top:189.85pt;width:17pt;height:60.95pt;z-index:251664896;v-text-anchor:middle" o:gfxdata="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D7&#10;qKo82QAAAAsBAAAPAAAAAAAAAAEAIAAAACIAAABkcnMvZG93bnJldi54bWxQSwECFAAUAAAACACH&#10;TuJAeY0Nc1wCAACwBAAADgAAAAAAAAABACAAAAAoAQAAZHJzL2Uyb0RvYy54bWxQSwUGAAAAAAYA&#10;BgBZAQAA9gUAAAAA&#10;" adj="18588" fillcolor="white [3201]" strokecolor="black [3213]" strokeweight="1pt"/>
        </w:pict>
      </w:r>
      <w:r w:rsidRPr="008F2DD3">
        <w:pict>
          <v:shape id="_x0000_s1040" type="#_x0000_t109" style="position:absolute;margin-left:166.85pt;margin-top:448pt;width:77.25pt;height:21.75pt;z-index:251661824;v-text-anchor:middle" o:gfxdata="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KRTg3zaAAAADAEAAA8AAAAAAAAAAQAgAAAAIgAAAGRycy9kb3ducmV2&#10;LnhtbFBLAQIUABQAAAAIAIdO4kAahQtObAIAAKAEAAAOAAAAAAAAAAEAIAAAACkBAABkcnMvZTJv&#10;RG9jLnhtbFBLBQYAAAAABgAGAFkBAAAHBgAAAAA=&#10;" fillcolor="white [3212]" stroked="f" strokeweight="1pt">
            <v:textbox style="mso-next-textbox:#_x0000_s1040">
              <w:txbxContent>
                <w:p w:rsidR="00F44C29" w:rsidRDefault="00112E25">
                  <w:pPr>
                    <w:jc w:val="center"/>
                    <w:rPr>
                      <w:color w:val="000000" w:themeColor="text1"/>
                    </w:rPr>
                  </w:pPr>
                  <w:r>
                    <w:rPr>
                      <w:rFonts w:hint="eastAsia"/>
                      <w:color w:val="000000" w:themeColor="text1"/>
                    </w:rPr>
                    <w:t>所需资料</w:t>
                  </w:r>
                </w:p>
              </w:txbxContent>
            </v:textbox>
          </v:shape>
        </w:pict>
      </w:r>
      <w:r w:rsidRPr="008F2DD3">
        <w:pict>
          <v:shape id="_x0000_s1039" type="#_x0000_t109" style="position:absolute;margin-left:165.35pt;margin-top:266.5pt;width:77.25pt;height:21.75pt;z-index:251662848;v-text-anchor:middle" o:gfxdata="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y4lpidkAAAALAQAADwAAAAAAAAABACAAAAAiAAAAZHJzL2Rvd25yZXYu&#10;eG1sUEsBAhQAFAAAAAgAh07iQOqn3PRsAgAAoAQAAA4AAAAAAAAAAQAgAAAAKAEAAGRycy9lMm9E&#10;b2MueG1sUEsFBgAAAAAGAAYAWQEAAAYGAAAAAA==&#10;" fillcolor="white [3212]" stroked="f" strokeweight="1pt">
            <v:textbox style="mso-next-textbox:#_x0000_s1039">
              <w:txbxContent>
                <w:p w:rsidR="00F44C29" w:rsidRDefault="00112E25">
                  <w:pPr>
                    <w:jc w:val="center"/>
                    <w:rPr>
                      <w:color w:val="000000" w:themeColor="text1"/>
                    </w:rPr>
                  </w:pPr>
                  <w:r>
                    <w:rPr>
                      <w:rFonts w:hint="eastAsia"/>
                      <w:color w:val="000000" w:themeColor="text1"/>
                    </w:rPr>
                    <w:t>所需资料</w:t>
                  </w:r>
                </w:p>
              </w:txbxContent>
            </v:textbox>
          </v:shape>
        </w:pict>
      </w:r>
      <w:r w:rsidRPr="008F2DD3">
        <w:pict>
          <v:shape id="_x0000_s1037" type="#_x0000_t109" style="position:absolute;margin-left:1.25pt;margin-top:439.4pt;width:151.5pt;height:66pt;z-index:251653632;v-text-anchor:middle" o:gfxdata="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F42USHZAAAACgEAAA8AAAAAAAAAAQAgAAAAIgAAAGRycy9kb3ducmV2LnhtbFBL&#10;AQIUABQAAAAIAIdO4kALTCEpZwIAAKIEAAAOAAAAAAAAAAEAIAAAACgBAABkcnMvZTJvRG9jLnht&#10;bFBLBQYAAAAABgAGAFkBAAABBgAAAAA=&#10;" filled="f" strokecolor="black [3213]" strokeweight="1pt">
            <v:textbox style="mso-next-textbox:#_x0000_s1037">
              <w:txbxContent>
                <w:p w:rsidR="00F44C29" w:rsidRDefault="00112E25">
                  <w:pPr>
                    <w:jc w:val="left"/>
                  </w:pPr>
                  <w:r>
                    <w:rPr>
                      <w:rFonts w:hint="eastAsia"/>
                    </w:rPr>
                    <w:t>到政务中心</w:t>
                  </w:r>
                  <w:r>
                    <w:rPr>
                      <w:rFonts w:hint="eastAsia"/>
                    </w:rPr>
                    <w:t>D</w:t>
                  </w:r>
                  <w:r>
                    <w:rPr>
                      <w:rFonts w:hint="eastAsia"/>
                    </w:rPr>
                    <w:t>区一楼不动产登记中心办理过户等手续</w:t>
                  </w:r>
                </w:p>
              </w:txbxContent>
            </v:textbox>
            <w10:wrap type="square"/>
          </v:shape>
        </w:pict>
      </w:r>
      <w:r w:rsidRPr="008F2DD3">
        <w:pict>
          <v:shape id="_x0000_s1036" type="#_x0000_t109" style="position:absolute;margin-left:1.25pt;margin-top:251.15pt;width:151.5pt;height:78.75pt;z-index:251650560;v-text-anchor:middle" o:gfxdata="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AxD0hPZAAAACgEAAA8AAAAAAAAAAQAgAAAAIgAAAGRycy9kb3ducmV2LnhtbFBL&#10;AQIUABQAAAAIAIdO4kBm7TChZwIAAKEEAAAOAAAAAAAAAAEAIAAAACgBAABkcnMvZTJvRG9jLnht&#10;bFBLBQYAAAAABgAGAFkBAAABBgAAAAA=&#10;" filled="f" strokecolor="black [3213]" strokeweight="1pt">
            <v:textbox style="mso-next-textbox:#_x0000_s1036">
              <w:txbxContent>
                <w:p w:rsidR="00F44C29" w:rsidRDefault="00112E25">
                  <w:pPr>
                    <w:jc w:val="left"/>
                  </w:pPr>
                  <w:r>
                    <w:rPr>
                      <w:rFonts w:hint="eastAsia"/>
                    </w:rPr>
                    <w:t>到政务中心</w:t>
                  </w:r>
                  <w:r>
                    <w:rPr>
                      <w:rFonts w:hint="eastAsia"/>
                    </w:rPr>
                    <w:t>B</w:t>
                  </w:r>
                  <w:r>
                    <w:rPr>
                      <w:rFonts w:hint="eastAsia"/>
                    </w:rPr>
                    <w:t>区三楼国土</w:t>
                  </w:r>
                  <w:r w:rsidR="003A1BB8">
                    <w:rPr>
                      <w:rFonts w:hint="eastAsia"/>
                    </w:rPr>
                    <w:t>局</w:t>
                  </w:r>
                  <w:r>
                    <w:rPr>
                      <w:rFonts w:hint="eastAsia"/>
                    </w:rPr>
                    <w:t>行政审批窗口办理划拨土地转出让或划拨土地使用权转让审批手续</w:t>
                  </w:r>
                </w:p>
              </w:txbxContent>
            </v:textbox>
            <w10:wrap type="square"/>
          </v:shape>
        </w:pict>
      </w:r>
      <w:r w:rsidRPr="008F2DD3">
        <w:pict>
          <v:shape id="_x0000_s1031" type="#_x0000_t109" style="position:absolute;margin-left:167.6pt;margin-top:24.25pt;width:77.25pt;height:21.75pt;z-index:251656704;v-text-anchor:middle" o:gfxdata="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AOP4SO2QAAAAkBAAAPAAAAAAAAAAEAIAAAACIA&#10;AABkcnMvZG93bnJldi54bWxQSwECFAAUAAAACACHTuJA5h/6t3oCAACsBAAADgAAAAAAAAABACAA&#10;AAAoAQAAZHJzL2Uyb0RvYy54bWxQSwUGAAAAAAYABgBZAQAAFAYAAAAA&#10;" fillcolor="white [3212]" stroked="f" strokeweight="1pt">
            <v:textbox style="mso-next-textbox:#_x0000_s1031">
              <w:txbxContent>
                <w:p w:rsidR="00F44C29" w:rsidRDefault="00112E25">
                  <w:pPr>
                    <w:jc w:val="center"/>
                    <w:rPr>
                      <w:color w:val="000000" w:themeColor="text1"/>
                    </w:rPr>
                  </w:pPr>
                  <w:r>
                    <w:rPr>
                      <w:rFonts w:hint="eastAsia"/>
                      <w:color w:val="000000" w:themeColor="text1"/>
                    </w:rPr>
                    <w:t>所需资料</w:t>
                  </w:r>
                </w:p>
              </w:txbxContent>
            </v:textbox>
          </v:shape>
        </w:pict>
      </w:r>
      <w:r w:rsidRPr="008F2DD3">
        <w:rPr>
          <w:noProof/>
        </w:rPr>
        <w:pict>
          <v:shape id="_x0000_s1047" type="#_x0000_t202" style="position:absolute;margin-left:176.35pt;margin-top:55.65pt;width:62.05pt;height:22.8pt;z-index:251668992;mso-height-percent:200;mso-height-percent:200;mso-width-relative:margin;mso-height-relative:margin" stroked="f">
            <v:textbox style="mso-fit-shape-to-text:t">
              <w:txbxContent>
                <w:p w:rsidR="003A1BB8" w:rsidRDefault="003A1BB8">
                  <w:r>
                    <w:rPr>
                      <w:rFonts w:hint="eastAsia"/>
                    </w:rPr>
                    <w:t>卖方到场</w:t>
                  </w:r>
                </w:p>
              </w:txbxContent>
            </v:textbox>
          </v:shape>
        </w:pict>
      </w:r>
      <w:r w:rsidRPr="008F2DD3">
        <w:pict>
          <v:shape id="_x0000_s1030" type="#_x0000_t13" style="position:absolute;margin-left:153.35pt;margin-top:46.7pt;width:103.45pt;height:5.65pt;z-index:251655680;v-text-anchor:middle" o:gfxdata="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Cxt4fr2QAAAAoBAAAPAAAAAAAAAAEAIAAAACIAAABkcnMv&#10;ZG93bnJldi54bWxQSwECFAAUAAAACACHTuJAdfrGzHQCAADdBAAADgAAAAAAAAABACAAAAAoAQAA&#10;ZHJzL2Uyb0RvYy54bWxQSwUGAAAAAAYABgBZAQAADgYAAAAA&#10;" adj="21011" fillcolor="black [3200]" strokecolor="black [3200]" strokeweight="1pt"/>
        </w:pict>
      </w:r>
      <w:r w:rsidRPr="008F2DD3">
        <w:pict>
          <v:shape id="_x0000_s1051" type="#_x0000_t109" style="width:151.5pt;height:77.25pt;mso-position-horizontal-relative:char;mso-position-vertical-relative:line;v-text-anchor:middle" filled="f" strokecolor="black [3213]" strokeweight="1pt">
            <v:textbox>
              <w:txbxContent>
                <w:p w:rsidR="009B6A33" w:rsidRDefault="00112E25">
                  <w:pPr>
                    <w:jc w:val="left"/>
                  </w:pPr>
                  <w:r>
                    <w:rPr>
                      <w:rFonts w:hint="eastAsia"/>
                    </w:rPr>
                    <w:t>到市住建局</w:t>
                  </w:r>
                  <w:r w:rsidR="009B6A33">
                    <w:rPr>
                      <w:rFonts w:hint="eastAsia"/>
                    </w:rPr>
                    <w:t>住保所审核条件并</w:t>
                  </w:r>
                  <w:r>
                    <w:rPr>
                      <w:rFonts w:hint="eastAsia"/>
                    </w:rPr>
                    <w:t>领取《绵竹市经济适用住房（安居住房）转移登记审批表</w:t>
                  </w:r>
                  <w:r w:rsidR="009B6A33">
                    <w:rPr>
                      <w:rFonts w:hint="eastAsia"/>
                    </w:rPr>
                    <w:t>》</w:t>
                  </w:r>
                  <w:r w:rsidR="009B6A33">
                    <w:rPr>
                      <w:rFonts w:hint="eastAsia"/>
                    </w:rPr>
                    <w:t xml:space="preserve">   </w:t>
                  </w:r>
                  <w:r w:rsidR="009B6A33">
                    <w:rPr>
                      <w:rFonts w:hint="eastAsia"/>
                    </w:rPr>
                    <w:t>地址：通汇路</w:t>
                  </w:r>
                  <w:r w:rsidR="009B6A33">
                    <w:rPr>
                      <w:rFonts w:hint="eastAsia"/>
                    </w:rPr>
                    <w:t>78</w:t>
                  </w:r>
                  <w:r w:rsidR="009B6A33">
                    <w:rPr>
                      <w:rFonts w:hint="eastAsia"/>
                    </w:rPr>
                    <w:t>号</w:t>
                  </w:r>
                </w:p>
              </w:txbxContent>
            </v:textbox>
            <w10:wrap type="none"/>
            <w10:anchorlock/>
          </v:shape>
        </w:pict>
      </w:r>
    </w:p>
    <w:sectPr w:rsidR="00F44C29" w:rsidSect="003A1BB8">
      <w:pgSz w:w="11906" w:h="16838"/>
      <w:pgMar w:top="1440" w:right="1230" w:bottom="1440" w:left="123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AB7" w:rsidRDefault="00960AB7" w:rsidP="00086D96">
      <w:r>
        <w:separator/>
      </w:r>
    </w:p>
  </w:endnote>
  <w:endnote w:type="continuationSeparator" w:id="0">
    <w:p w:rsidR="00960AB7" w:rsidRDefault="00960AB7" w:rsidP="00086D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AB7" w:rsidRDefault="00960AB7" w:rsidP="00086D96">
      <w:r>
        <w:separator/>
      </w:r>
    </w:p>
  </w:footnote>
  <w:footnote w:type="continuationSeparator" w:id="0">
    <w:p w:rsidR="00960AB7" w:rsidRDefault="00960AB7" w:rsidP="00086D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04B6CFE"/>
    <w:multiLevelType w:val="singleLevel"/>
    <w:tmpl w:val="F04B6CFE"/>
    <w:lvl w:ilvl="0">
      <w:start w:val="1"/>
      <w:numFmt w:val="decimal"/>
      <w:suff w:val="nothing"/>
      <w:lvlText w:val="%1、"/>
      <w:lvlJc w:val="left"/>
    </w:lvl>
  </w:abstractNum>
  <w:abstractNum w:abstractNumId="1">
    <w:nsid w:val="373C3FDC"/>
    <w:multiLevelType w:val="hybridMultilevel"/>
    <w:tmpl w:val="872AC9DC"/>
    <w:lvl w:ilvl="0" w:tplc="C778E1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5A56EBF"/>
    <w:multiLevelType w:val="singleLevel"/>
    <w:tmpl w:val="65A56EBF"/>
    <w:lvl w:ilvl="0">
      <w:start w:val="1"/>
      <w:numFmt w:val="decimal"/>
      <w:suff w:val="nothing"/>
      <w:lvlText w:val="%1、"/>
      <w:lvlJc w:val="left"/>
    </w:lvl>
  </w:abstractNum>
  <w:abstractNum w:abstractNumId="3">
    <w:nsid w:val="73486082"/>
    <w:multiLevelType w:val="singleLevel"/>
    <w:tmpl w:val="73486082"/>
    <w:lvl w:ilvl="0">
      <w:start w:val="1"/>
      <w:numFmt w:val="decimal"/>
      <w:suff w:val="nothing"/>
      <w:lvlText w:val="%1、"/>
      <w:lvlJc w:val="left"/>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hdrShapeDefaults>
    <o:shapedefaults v:ext="edit" spidmax="317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25785C1E"/>
    <w:rsid w:val="00016C20"/>
    <w:rsid w:val="00031ABE"/>
    <w:rsid w:val="00086D96"/>
    <w:rsid w:val="0010389E"/>
    <w:rsid w:val="00112E25"/>
    <w:rsid w:val="00184CE1"/>
    <w:rsid w:val="00203643"/>
    <w:rsid w:val="00233C76"/>
    <w:rsid w:val="002516FC"/>
    <w:rsid w:val="002D191C"/>
    <w:rsid w:val="003521FD"/>
    <w:rsid w:val="0036707F"/>
    <w:rsid w:val="003A1BB8"/>
    <w:rsid w:val="00491938"/>
    <w:rsid w:val="004E096B"/>
    <w:rsid w:val="00623E87"/>
    <w:rsid w:val="006D4667"/>
    <w:rsid w:val="00710710"/>
    <w:rsid w:val="0083456A"/>
    <w:rsid w:val="008F2DD3"/>
    <w:rsid w:val="00960AB7"/>
    <w:rsid w:val="00963A00"/>
    <w:rsid w:val="009809E0"/>
    <w:rsid w:val="009916DE"/>
    <w:rsid w:val="00992004"/>
    <w:rsid w:val="009B6A33"/>
    <w:rsid w:val="009C462D"/>
    <w:rsid w:val="009C6CC4"/>
    <w:rsid w:val="00AC4DDF"/>
    <w:rsid w:val="00B15AB3"/>
    <w:rsid w:val="00B26AFC"/>
    <w:rsid w:val="00B55BBE"/>
    <w:rsid w:val="00C46B8E"/>
    <w:rsid w:val="00DA610A"/>
    <w:rsid w:val="00DB4001"/>
    <w:rsid w:val="00DD56BE"/>
    <w:rsid w:val="00F44C29"/>
    <w:rsid w:val="25785C1E"/>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4C2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3A1BB8"/>
    <w:rPr>
      <w:sz w:val="18"/>
      <w:szCs w:val="18"/>
    </w:rPr>
  </w:style>
  <w:style w:type="character" w:customStyle="1" w:styleId="Char">
    <w:name w:val="批注框文本 Char"/>
    <w:basedOn w:val="a0"/>
    <w:link w:val="a3"/>
    <w:rsid w:val="003A1BB8"/>
    <w:rPr>
      <w:kern w:val="2"/>
      <w:sz w:val="18"/>
      <w:szCs w:val="18"/>
    </w:rPr>
  </w:style>
  <w:style w:type="paragraph" w:styleId="a4">
    <w:name w:val="List Paragraph"/>
    <w:basedOn w:val="a"/>
    <w:uiPriority w:val="99"/>
    <w:unhideWhenUsed/>
    <w:rsid w:val="003A1BB8"/>
    <w:pPr>
      <w:ind w:firstLineChars="200" w:firstLine="420"/>
    </w:pPr>
  </w:style>
  <w:style w:type="paragraph" w:styleId="a5">
    <w:name w:val="header"/>
    <w:basedOn w:val="a"/>
    <w:link w:val="Char0"/>
    <w:rsid w:val="00086D9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086D96"/>
    <w:rPr>
      <w:kern w:val="2"/>
      <w:sz w:val="18"/>
      <w:szCs w:val="18"/>
    </w:rPr>
  </w:style>
  <w:style w:type="paragraph" w:styleId="a6">
    <w:name w:val="footer"/>
    <w:basedOn w:val="a"/>
    <w:link w:val="Char1"/>
    <w:rsid w:val="00086D96"/>
    <w:pPr>
      <w:tabs>
        <w:tab w:val="center" w:pos="4153"/>
        <w:tab w:val="right" w:pos="8306"/>
      </w:tabs>
      <w:snapToGrid w:val="0"/>
      <w:jc w:val="left"/>
    </w:pPr>
    <w:rPr>
      <w:sz w:val="18"/>
      <w:szCs w:val="18"/>
    </w:rPr>
  </w:style>
  <w:style w:type="character" w:customStyle="1" w:styleId="Char1">
    <w:name w:val="页脚 Char"/>
    <w:basedOn w:val="a0"/>
    <w:link w:val="a6"/>
    <w:rsid w:val="00086D96"/>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70</TotalTime>
  <Pages>1</Pages>
  <Words>11</Words>
  <Characters>64</Characters>
  <Application>Microsoft Office Word</Application>
  <DocSecurity>0</DocSecurity>
  <Lines>1</Lines>
  <Paragraphs>1</Paragraphs>
  <ScaleCrop>false</ScaleCrop>
  <Company/>
  <LinksUpToDate>false</LinksUpToDate>
  <CharactersWithSpaces>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ve液獨酉卒灬</dc:creator>
  <cp:lastModifiedBy>张龙富</cp:lastModifiedBy>
  <cp:revision>15</cp:revision>
  <dcterms:created xsi:type="dcterms:W3CDTF">2018-06-06T06:53:00Z</dcterms:created>
  <dcterms:modified xsi:type="dcterms:W3CDTF">2018-06-19T08:06:00Z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